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41" w:rsidRPr="00B03111" w:rsidRDefault="00AF264C" w:rsidP="00B03111">
      <w:pPr>
        <w:jc w:val="center"/>
        <w:rPr>
          <w:b/>
          <w:color w:val="000000"/>
          <w:sz w:val="28"/>
          <w:u w:val="single"/>
          <w:lang w:val="en-US"/>
        </w:rPr>
      </w:pPr>
      <w:r w:rsidRPr="00B03111">
        <w:rPr>
          <w:b/>
          <w:color w:val="000000"/>
          <w:sz w:val="28"/>
          <w:u w:val="single"/>
          <w:lang w:val="en-US"/>
        </w:rPr>
        <w:t>St. Mary’s Junior School</w:t>
      </w:r>
    </w:p>
    <w:p w:rsidR="00AF264C" w:rsidRPr="00B03111" w:rsidRDefault="00AF264C" w:rsidP="00B03111">
      <w:pPr>
        <w:jc w:val="center"/>
        <w:rPr>
          <w:b/>
          <w:color w:val="000000"/>
          <w:sz w:val="28"/>
          <w:u w:val="single"/>
          <w:lang w:val="en-US"/>
        </w:rPr>
      </w:pPr>
      <w:r w:rsidRPr="00B03111">
        <w:rPr>
          <w:b/>
          <w:color w:val="000000"/>
          <w:sz w:val="28"/>
          <w:u w:val="single"/>
          <w:lang w:val="en-US"/>
        </w:rPr>
        <w:t>Annual Admission Notice</w:t>
      </w:r>
    </w:p>
    <w:p w:rsidR="00AF264C" w:rsidRPr="00B03111" w:rsidRDefault="00AF264C" w:rsidP="00B03111">
      <w:pPr>
        <w:jc w:val="center"/>
        <w:rPr>
          <w:b/>
          <w:color w:val="000000"/>
          <w:sz w:val="28"/>
          <w:u w:val="single"/>
          <w:lang w:val="en-US"/>
        </w:rPr>
      </w:pPr>
      <w:r w:rsidRPr="00B03111">
        <w:rPr>
          <w:b/>
          <w:color w:val="000000"/>
          <w:sz w:val="28"/>
          <w:u w:val="single"/>
          <w:lang w:val="en-US"/>
        </w:rPr>
        <w:t>In respect of ad</w:t>
      </w:r>
      <w:r w:rsidR="005900D6">
        <w:rPr>
          <w:b/>
          <w:color w:val="000000"/>
          <w:sz w:val="28"/>
          <w:u w:val="single"/>
          <w:lang w:val="en-US"/>
        </w:rPr>
        <w:t>missions to the 2023/2024</w:t>
      </w:r>
      <w:r w:rsidR="00B03111" w:rsidRPr="00B03111">
        <w:rPr>
          <w:b/>
          <w:color w:val="000000"/>
          <w:sz w:val="28"/>
          <w:u w:val="single"/>
          <w:lang w:val="en-US"/>
        </w:rPr>
        <w:t xml:space="preserve"> school </w:t>
      </w:r>
      <w:r w:rsidRPr="00B03111">
        <w:rPr>
          <w:b/>
          <w:color w:val="000000"/>
          <w:sz w:val="28"/>
          <w:u w:val="single"/>
          <w:lang w:val="en-US"/>
        </w:rPr>
        <w:t>year</w:t>
      </w:r>
    </w:p>
    <w:p w:rsidR="00AF264C" w:rsidRDefault="00AF264C" w:rsidP="001B666C">
      <w:pPr>
        <w:rPr>
          <w:color w:val="000000"/>
          <w:lang w:val="en-US"/>
        </w:rPr>
      </w:pPr>
    </w:p>
    <w:p w:rsidR="00AF264C" w:rsidRPr="00B03111" w:rsidRDefault="00AF264C" w:rsidP="001B666C">
      <w:pPr>
        <w:rPr>
          <w:b/>
          <w:color w:val="000000"/>
          <w:lang w:val="en-US"/>
        </w:rPr>
      </w:pPr>
      <w:r w:rsidRPr="00B03111">
        <w:rPr>
          <w:b/>
          <w:color w:val="000000"/>
          <w:lang w:val="en-US"/>
        </w:rPr>
        <w:t xml:space="preserve">Admission Policy and Application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3"/>
      </w:tblGrid>
      <w:tr w:rsidR="00AF264C" w:rsidTr="00AF264C">
        <w:tc>
          <w:tcPr>
            <w:tcW w:w="8303" w:type="dxa"/>
          </w:tcPr>
          <w:p w:rsidR="00AF264C" w:rsidRDefault="00AF264C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A copy of the school’s Admission Policy and the Application </w:t>
            </w:r>
            <w:r w:rsidR="00A131BF">
              <w:rPr>
                <w:color w:val="000000"/>
                <w:lang w:val="en-US"/>
              </w:rPr>
              <w:t>Form for Admissions for the 2023/2024</w:t>
            </w:r>
            <w:r>
              <w:rPr>
                <w:color w:val="000000"/>
                <w:lang w:val="en-US"/>
              </w:rPr>
              <w:t xml:space="preserve"> is available as follows; </w:t>
            </w:r>
          </w:p>
          <w:p w:rsidR="00AF264C" w:rsidRDefault="00AF264C" w:rsidP="001B666C">
            <w:pPr>
              <w:rPr>
                <w:color w:val="000000"/>
                <w:lang w:val="en-US"/>
              </w:rPr>
            </w:pPr>
          </w:p>
          <w:p w:rsidR="00AF264C" w:rsidRDefault="00AF264C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To download at: </w:t>
            </w:r>
            <w:hyperlink r:id="rId7" w:history="1">
              <w:r w:rsidRPr="00E17516">
                <w:rPr>
                  <w:rStyle w:val="Hyperlink"/>
                  <w:lang w:val="en-US"/>
                </w:rPr>
                <w:t>https://www.stmarysjunior.ie/our-school/policies/</w:t>
              </w:r>
            </w:hyperlink>
            <w:r>
              <w:rPr>
                <w:color w:val="000000"/>
                <w:lang w:val="en-US"/>
              </w:rPr>
              <w:t xml:space="preserve"> </w:t>
            </w:r>
          </w:p>
          <w:p w:rsidR="00AF264C" w:rsidRDefault="00AF264C" w:rsidP="001B666C">
            <w:pPr>
              <w:rPr>
                <w:color w:val="000000"/>
                <w:lang w:val="en-US"/>
              </w:rPr>
            </w:pPr>
          </w:p>
          <w:p w:rsidR="00AF264C" w:rsidRDefault="00AF264C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On request: By emailing </w:t>
            </w:r>
            <w:hyperlink r:id="rId8" w:history="1">
              <w:r w:rsidRPr="00E17516">
                <w:rPr>
                  <w:rStyle w:val="Hyperlink"/>
                  <w:lang w:val="en-US"/>
                </w:rPr>
                <w:t>office@stmarysjunior.ie</w:t>
              </w:r>
            </w:hyperlink>
            <w:r>
              <w:rPr>
                <w:color w:val="000000"/>
                <w:lang w:val="en-US"/>
              </w:rPr>
              <w:t xml:space="preserve"> or writing to: St. Mary’s Junior National School, </w:t>
            </w:r>
            <w:proofErr w:type="spellStart"/>
            <w:r>
              <w:rPr>
                <w:color w:val="000000"/>
                <w:lang w:val="en-US"/>
              </w:rPr>
              <w:t>Rowlagh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lang w:val="en-US"/>
              </w:rPr>
              <w:t>Clondalkin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proofErr w:type="gramStart"/>
            <w:r>
              <w:rPr>
                <w:color w:val="000000"/>
                <w:lang w:val="en-US"/>
              </w:rPr>
              <w:t>Dublin</w:t>
            </w:r>
            <w:proofErr w:type="gramEnd"/>
            <w:r>
              <w:rPr>
                <w:color w:val="000000"/>
                <w:lang w:val="en-US"/>
              </w:rPr>
              <w:t xml:space="preserve"> 22.</w:t>
            </w:r>
          </w:p>
          <w:p w:rsidR="00AF264C" w:rsidRDefault="00AF264C" w:rsidP="001B666C">
            <w:pPr>
              <w:rPr>
                <w:color w:val="000000"/>
                <w:lang w:val="en-US"/>
              </w:rPr>
            </w:pPr>
          </w:p>
        </w:tc>
      </w:tr>
    </w:tbl>
    <w:p w:rsidR="00AF264C" w:rsidRPr="00B03111" w:rsidRDefault="00AF264C" w:rsidP="00B03111">
      <w:pPr>
        <w:jc w:val="center"/>
        <w:rPr>
          <w:color w:val="000000"/>
          <w:u w:val="single"/>
          <w:lang w:val="en-US"/>
        </w:rPr>
      </w:pPr>
    </w:p>
    <w:p w:rsidR="00B03111" w:rsidRPr="00B03111" w:rsidRDefault="00AF264C" w:rsidP="00B03111">
      <w:pPr>
        <w:jc w:val="center"/>
        <w:rPr>
          <w:b/>
          <w:color w:val="000000"/>
          <w:u w:val="single"/>
          <w:lang w:val="en-US"/>
        </w:rPr>
      </w:pPr>
      <w:r w:rsidRPr="00B03111">
        <w:rPr>
          <w:b/>
          <w:color w:val="000000"/>
          <w:u w:val="single"/>
          <w:lang w:val="en-US"/>
        </w:rPr>
        <w:t>Application and Decision Date for Admissions to St. Mary’s Junior School</w:t>
      </w:r>
    </w:p>
    <w:p w:rsidR="00AF264C" w:rsidRPr="00B03111" w:rsidRDefault="00AF264C" w:rsidP="001B666C">
      <w:pPr>
        <w:rPr>
          <w:b/>
          <w:color w:val="000000"/>
          <w:lang w:val="en-US"/>
        </w:rPr>
      </w:pPr>
      <w:r w:rsidRPr="00B03111">
        <w:rPr>
          <w:b/>
          <w:color w:val="000000"/>
          <w:lang w:val="en-US"/>
        </w:rPr>
        <w:t>The following dates are applicable for admission to Junior Infants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04"/>
      </w:tblGrid>
      <w:tr w:rsidR="00AF264C" w:rsidTr="00B03111">
        <w:tc>
          <w:tcPr>
            <w:tcW w:w="6799" w:type="dxa"/>
          </w:tcPr>
          <w:p w:rsidR="00AF264C" w:rsidRDefault="00AF264C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school will commence accepting applications for admission on </w:t>
            </w:r>
          </w:p>
        </w:tc>
        <w:tc>
          <w:tcPr>
            <w:tcW w:w="1504" w:type="dxa"/>
          </w:tcPr>
          <w:p w:rsidR="00AF264C" w:rsidRDefault="00A131BF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  <w:r w:rsidR="00AF264C">
              <w:rPr>
                <w:color w:val="000000"/>
                <w:lang w:val="en-US"/>
              </w:rPr>
              <w:t>/01/202</w:t>
            </w:r>
            <w:r w:rsidR="005900D6">
              <w:rPr>
                <w:color w:val="000000"/>
                <w:lang w:val="en-US"/>
              </w:rPr>
              <w:t>3</w:t>
            </w:r>
          </w:p>
        </w:tc>
      </w:tr>
      <w:tr w:rsidR="00AF264C" w:rsidTr="00B03111">
        <w:tc>
          <w:tcPr>
            <w:tcW w:w="6799" w:type="dxa"/>
          </w:tcPr>
          <w:p w:rsidR="00AF264C" w:rsidRDefault="00AF264C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school will cease accepting applications for admission on </w:t>
            </w:r>
          </w:p>
        </w:tc>
        <w:tc>
          <w:tcPr>
            <w:tcW w:w="1504" w:type="dxa"/>
          </w:tcPr>
          <w:p w:rsidR="00AF264C" w:rsidRDefault="00A131BF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  <w:r w:rsidR="008C1959">
              <w:rPr>
                <w:color w:val="000000"/>
                <w:lang w:val="en-US"/>
              </w:rPr>
              <w:t>/02/202</w:t>
            </w:r>
            <w:r w:rsidR="005900D6">
              <w:rPr>
                <w:color w:val="000000"/>
                <w:lang w:val="en-US"/>
              </w:rPr>
              <w:t>3</w:t>
            </w:r>
          </w:p>
        </w:tc>
      </w:tr>
      <w:tr w:rsidR="00AF264C" w:rsidTr="00B03111">
        <w:tc>
          <w:tcPr>
            <w:tcW w:w="6799" w:type="dxa"/>
          </w:tcPr>
          <w:p w:rsidR="00AF264C" w:rsidRDefault="00AF264C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date by which applicants </w:t>
            </w:r>
            <w:r w:rsidR="00B03111">
              <w:rPr>
                <w:color w:val="000000"/>
                <w:lang w:val="en-US"/>
              </w:rPr>
              <w:t xml:space="preserve">will be notified on the decision on their application is by </w:t>
            </w:r>
          </w:p>
        </w:tc>
        <w:tc>
          <w:tcPr>
            <w:tcW w:w="1504" w:type="dxa"/>
          </w:tcPr>
          <w:p w:rsidR="00AF264C" w:rsidRDefault="00F02973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22/02</w:t>
            </w:r>
            <w:r w:rsidR="00B03111">
              <w:rPr>
                <w:color w:val="000000"/>
                <w:lang w:val="en-US"/>
              </w:rPr>
              <w:t>/202</w:t>
            </w:r>
            <w:r w:rsidR="005900D6">
              <w:rPr>
                <w:color w:val="000000"/>
                <w:lang w:val="en-US"/>
              </w:rPr>
              <w:t>3</w:t>
            </w:r>
          </w:p>
        </w:tc>
      </w:tr>
      <w:tr w:rsidR="00AF264C" w:rsidTr="00B03111">
        <w:tc>
          <w:tcPr>
            <w:tcW w:w="6799" w:type="dxa"/>
          </w:tcPr>
          <w:p w:rsidR="00AF264C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period within which applicants must confirm acceptance of an offer of admission is </w:t>
            </w:r>
          </w:p>
        </w:tc>
        <w:tc>
          <w:tcPr>
            <w:tcW w:w="1504" w:type="dxa"/>
          </w:tcPr>
          <w:p w:rsidR="00AF264C" w:rsidRDefault="00F02973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  <w:r w:rsidR="00B03111">
              <w:rPr>
                <w:color w:val="000000"/>
                <w:lang w:val="en-US"/>
              </w:rPr>
              <w:t>/03/202</w:t>
            </w:r>
            <w:r w:rsidR="005900D6">
              <w:rPr>
                <w:color w:val="000000"/>
                <w:lang w:val="en-US"/>
              </w:rPr>
              <w:t>3</w:t>
            </w:r>
          </w:p>
        </w:tc>
      </w:tr>
    </w:tbl>
    <w:p w:rsidR="00B03111" w:rsidRDefault="00B03111" w:rsidP="001B666C">
      <w:pPr>
        <w:rPr>
          <w:color w:val="000000"/>
          <w:lang w:val="en-US"/>
        </w:rPr>
      </w:pPr>
      <w:r w:rsidRPr="00B03111">
        <w:rPr>
          <w:b/>
          <w:color w:val="000000"/>
          <w:lang w:val="en-US"/>
        </w:rPr>
        <w:t>Note:</w:t>
      </w:r>
      <w:r>
        <w:rPr>
          <w:color w:val="000000"/>
          <w:lang w:val="en-US"/>
        </w:rPr>
        <w:t xml:space="preserve"> The School will consider and issue decisions on late applications in accordance with the school’s admission policy.</w:t>
      </w:r>
    </w:p>
    <w:p w:rsidR="00B03111" w:rsidRDefault="00B03111" w:rsidP="001B666C">
      <w:pPr>
        <w:rPr>
          <w:color w:val="000000"/>
          <w:lang w:val="en-US"/>
        </w:rPr>
      </w:pPr>
    </w:p>
    <w:p w:rsidR="00B03111" w:rsidRPr="00B03111" w:rsidRDefault="00B03111" w:rsidP="00B03111">
      <w:pPr>
        <w:jc w:val="center"/>
        <w:rPr>
          <w:b/>
          <w:color w:val="000000"/>
          <w:u w:val="single"/>
          <w:lang w:val="en-US"/>
        </w:rPr>
      </w:pPr>
      <w:r w:rsidRPr="00B03111">
        <w:rPr>
          <w:b/>
          <w:color w:val="000000"/>
          <w:u w:val="single"/>
          <w:lang w:val="en-US"/>
        </w:rPr>
        <w:t>ASD Special Class Application and Decision Dates for Admissions to St. Mary’s Junior School</w:t>
      </w:r>
    </w:p>
    <w:p w:rsidR="00B03111" w:rsidRPr="00B03111" w:rsidRDefault="00B03111" w:rsidP="001B666C">
      <w:pPr>
        <w:rPr>
          <w:b/>
          <w:color w:val="000000"/>
          <w:lang w:val="en-US"/>
        </w:rPr>
      </w:pPr>
      <w:r w:rsidRPr="00B03111">
        <w:rPr>
          <w:b/>
          <w:color w:val="000000"/>
          <w:lang w:val="en-US"/>
        </w:rPr>
        <w:t>The following dates are applicable for admission to the school’s Special Class which caters for children with ASD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04"/>
      </w:tblGrid>
      <w:tr w:rsidR="00B03111" w:rsidTr="00B03111">
        <w:tc>
          <w:tcPr>
            <w:tcW w:w="6799" w:type="dxa"/>
          </w:tcPr>
          <w:p w:rsidR="00B03111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school will commence accepting applications for admission on </w:t>
            </w:r>
          </w:p>
        </w:tc>
        <w:tc>
          <w:tcPr>
            <w:tcW w:w="1504" w:type="dxa"/>
          </w:tcPr>
          <w:p w:rsidR="00B03111" w:rsidRDefault="00A131BF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18</w:t>
            </w:r>
            <w:r w:rsidR="008C1959">
              <w:rPr>
                <w:color w:val="000000"/>
                <w:lang w:val="en-US"/>
              </w:rPr>
              <w:t>/01/202</w:t>
            </w:r>
            <w:r w:rsidR="005900D6">
              <w:rPr>
                <w:color w:val="000000"/>
                <w:lang w:val="en-US"/>
              </w:rPr>
              <w:t>3</w:t>
            </w:r>
          </w:p>
        </w:tc>
      </w:tr>
      <w:tr w:rsidR="00B03111" w:rsidTr="00B03111">
        <w:tc>
          <w:tcPr>
            <w:tcW w:w="6799" w:type="dxa"/>
          </w:tcPr>
          <w:p w:rsidR="00B03111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school will cease accepting applications for admission to the special class on</w:t>
            </w:r>
          </w:p>
        </w:tc>
        <w:tc>
          <w:tcPr>
            <w:tcW w:w="1504" w:type="dxa"/>
          </w:tcPr>
          <w:p w:rsidR="00B03111" w:rsidRDefault="00A131BF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  <w:r w:rsidR="008C1959">
              <w:rPr>
                <w:color w:val="000000"/>
                <w:lang w:val="en-US"/>
              </w:rPr>
              <w:t>/02/202</w:t>
            </w:r>
            <w:r w:rsidR="005900D6">
              <w:rPr>
                <w:color w:val="000000"/>
                <w:lang w:val="en-US"/>
              </w:rPr>
              <w:t>3</w:t>
            </w:r>
          </w:p>
        </w:tc>
      </w:tr>
      <w:tr w:rsidR="00B03111" w:rsidTr="00B03111">
        <w:tc>
          <w:tcPr>
            <w:tcW w:w="6799" w:type="dxa"/>
          </w:tcPr>
          <w:p w:rsidR="00B03111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date by which applicants will be notified of the decision on their application for admission to the special class is</w:t>
            </w:r>
          </w:p>
        </w:tc>
        <w:tc>
          <w:tcPr>
            <w:tcW w:w="1504" w:type="dxa"/>
          </w:tcPr>
          <w:p w:rsidR="00B03111" w:rsidRDefault="00F02973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22</w:t>
            </w:r>
            <w:r w:rsidR="008C1959">
              <w:rPr>
                <w:color w:val="000000"/>
                <w:lang w:val="en-US"/>
              </w:rPr>
              <w:t>/03/202</w:t>
            </w:r>
            <w:r w:rsidR="005900D6">
              <w:rPr>
                <w:color w:val="000000"/>
                <w:lang w:val="en-US"/>
              </w:rPr>
              <w:t>3</w:t>
            </w:r>
          </w:p>
        </w:tc>
      </w:tr>
      <w:tr w:rsidR="00B03111" w:rsidTr="00B03111">
        <w:tc>
          <w:tcPr>
            <w:tcW w:w="6799" w:type="dxa"/>
          </w:tcPr>
          <w:p w:rsidR="00B03111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period within which applicants must confirm acceptance of an offer of admission is </w:t>
            </w:r>
          </w:p>
        </w:tc>
        <w:tc>
          <w:tcPr>
            <w:tcW w:w="1504" w:type="dxa"/>
          </w:tcPr>
          <w:p w:rsidR="00B03111" w:rsidRDefault="00F02973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08</w:t>
            </w:r>
            <w:r w:rsidR="008C1959">
              <w:rPr>
                <w:color w:val="000000"/>
                <w:lang w:val="en-US"/>
              </w:rPr>
              <w:t>/03/202</w:t>
            </w:r>
            <w:r w:rsidR="00B409DE">
              <w:rPr>
                <w:color w:val="000000"/>
                <w:lang w:val="en-US"/>
              </w:rPr>
              <w:t>3</w:t>
            </w:r>
            <w:bookmarkStart w:id="0" w:name="_GoBack"/>
            <w:bookmarkEnd w:id="0"/>
          </w:p>
        </w:tc>
      </w:tr>
    </w:tbl>
    <w:p w:rsidR="00B03111" w:rsidRPr="00B03111" w:rsidRDefault="00B03111" w:rsidP="001B666C">
      <w:pPr>
        <w:rPr>
          <w:b/>
          <w:color w:val="000000"/>
          <w:lang w:val="en-US"/>
        </w:rPr>
      </w:pPr>
      <w:r w:rsidRPr="00B03111">
        <w:rPr>
          <w:b/>
          <w:color w:val="000000"/>
          <w:lang w:val="en-US"/>
        </w:rPr>
        <w:t>*Failure to accept an offer within the prescribed period above may result in the offer being withdrawn.</w:t>
      </w:r>
    </w:p>
    <w:p w:rsidR="00B03111" w:rsidRDefault="00B03111" w:rsidP="001B666C">
      <w:pPr>
        <w:rPr>
          <w:color w:val="000000"/>
          <w:lang w:val="en-US"/>
        </w:rPr>
      </w:pPr>
    </w:p>
    <w:p w:rsidR="00B03111" w:rsidRPr="00B03111" w:rsidRDefault="00B03111" w:rsidP="001B666C">
      <w:pPr>
        <w:rPr>
          <w:b/>
          <w:color w:val="000000"/>
          <w:lang w:val="en-US"/>
        </w:rPr>
      </w:pPr>
      <w:r w:rsidRPr="00B03111">
        <w:rPr>
          <w:b/>
          <w:color w:val="000000"/>
          <w:lang w:val="en-US"/>
        </w:rPr>
        <w:t>Number of Places being made available in St. Mary’s Junior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1504"/>
      </w:tblGrid>
      <w:tr w:rsidR="00B03111" w:rsidTr="00B03111">
        <w:tc>
          <w:tcPr>
            <w:tcW w:w="6799" w:type="dxa"/>
          </w:tcPr>
          <w:p w:rsidR="00B03111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The number of places being made available in Junior Infants is</w:t>
            </w:r>
          </w:p>
        </w:tc>
        <w:tc>
          <w:tcPr>
            <w:tcW w:w="1504" w:type="dxa"/>
          </w:tcPr>
          <w:p w:rsidR="00B03111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  <w:tr w:rsidR="00B03111" w:rsidTr="00B03111">
        <w:tc>
          <w:tcPr>
            <w:tcW w:w="6799" w:type="dxa"/>
          </w:tcPr>
          <w:p w:rsidR="00B03111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The number of places being made available in the special class catering for children with ASD is </w:t>
            </w:r>
          </w:p>
        </w:tc>
        <w:tc>
          <w:tcPr>
            <w:tcW w:w="1504" w:type="dxa"/>
          </w:tcPr>
          <w:p w:rsidR="00B03111" w:rsidRDefault="00B03111" w:rsidP="001B666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</w:t>
            </w:r>
          </w:p>
        </w:tc>
      </w:tr>
    </w:tbl>
    <w:p w:rsidR="00B03111" w:rsidRPr="00AF264C" w:rsidRDefault="00B03111" w:rsidP="001B666C">
      <w:pPr>
        <w:rPr>
          <w:color w:val="000000"/>
          <w:lang w:val="en-US"/>
        </w:rPr>
      </w:pPr>
    </w:p>
    <w:sectPr w:rsidR="00B03111" w:rsidRPr="00AF264C" w:rsidSect="00BB6E1A">
      <w:headerReference w:type="default" r:id="rId9"/>
      <w:footerReference w:type="default" r:id="rId10"/>
      <w:pgSz w:w="11907" w:h="16840" w:code="9"/>
      <w:pgMar w:top="238" w:right="1797" w:bottom="17" w:left="1797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6A" w:rsidRDefault="00325F6A">
      <w:r>
        <w:separator/>
      </w:r>
    </w:p>
  </w:endnote>
  <w:endnote w:type="continuationSeparator" w:id="0">
    <w:p w:rsidR="00325F6A" w:rsidRDefault="00325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446" w:rsidRPr="00B13446" w:rsidRDefault="00B13446" w:rsidP="00B13446">
    <w:pPr>
      <w:pStyle w:val="Footer"/>
      <w:pBdr>
        <w:top w:val="single" w:sz="4" w:space="1" w:color="auto"/>
      </w:pBdr>
      <w:jc w:val="center"/>
      <w:rPr>
        <w:color w:val="0000FF"/>
        <w:lang w:val="en-IE"/>
      </w:rPr>
    </w:pPr>
    <w:r w:rsidRPr="00B13446">
      <w:rPr>
        <w:color w:val="0000FF"/>
        <w:lang w:val="en-IE"/>
      </w:rPr>
      <w:t>P</w:t>
    </w:r>
    <w:r w:rsidR="00ED2F66">
      <w:rPr>
        <w:color w:val="0000FF"/>
        <w:lang w:val="en-IE"/>
      </w:rPr>
      <w:t>rincipal: Maura O’Shea</w:t>
    </w:r>
    <w:r w:rsidRPr="00B13446">
      <w:rPr>
        <w:color w:val="0000FF"/>
        <w:lang w:val="en-IE"/>
      </w:rPr>
      <w:t xml:space="preserve">             Deputy Principal: </w:t>
    </w:r>
    <w:proofErr w:type="spellStart"/>
    <w:r w:rsidR="00C57641">
      <w:rPr>
        <w:color w:val="0000FF"/>
        <w:lang w:val="en-IE"/>
      </w:rPr>
      <w:t>Mairead</w:t>
    </w:r>
    <w:proofErr w:type="spellEnd"/>
    <w:r w:rsidR="00C57641">
      <w:rPr>
        <w:color w:val="0000FF"/>
        <w:lang w:val="en-IE"/>
      </w:rPr>
      <w:t xml:space="preserve"> Byrne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6A" w:rsidRDefault="00325F6A">
      <w:r>
        <w:separator/>
      </w:r>
    </w:p>
  </w:footnote>
  <w:footnote w:type="continuationSeparator" w:id="0">
    <w:p w:rsidR="00325F6A" w:rsidRDefault="00325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F7D" w:rsidRPr="00D80176" w:rsidRDefault="0074508F" w:rsidP="00D80176">
    <w:pPr>
      <w:pStyle w:val="Heading1"/>
      <w:pBdr>
        <w:top w:val="none" w:sz="0" w:space="0" w:color="auto"/>
        <w:bottom w:val="none" w:sz="0" w:space="0" w:color="auto"/>
      </w:pBdr>
      <w:ind w:firstLine="1418"/>
      <w:jc w:val="right"/>
      <w:rPr>
        <w:color w:val="0000FF"/>
      </w:rPr>
    </w:pPr>
    <w:r>
      <w:rPr>
        <w:noProof/>
        <w:color w:val="0000FF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-632460</wp:posOffset>
              </wp:positionH>
              <wp:positionV relativeFrom="paragraph">
                <wp:posOffset>-153670</wp:posOffset>
              </wp:positionV>
              <wp:extent cx="1266190" cy="153479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190" cy="153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0176" w:rsidRDefault="0074508F" w:rsidP="00D80176">
                          <w:r w:rsidRPr="00E66789">
                            <w:rPr>
                              <w:noProof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1085850" cy="1447800"/>
                                <wp:effectExtent l="0" t="0" r="0" b="0"/>
                                <wp:docPr id="5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1447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9.8pt;margin-top:-12.1pt;width:99.7pt;height:12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CGsAIAALg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" filled="f" stroked="f">
              <v:textbox style="mso-fit-shape-to-text:t">
                <w:txbxContent>
                  <w:p w:rsidR="00D80176" w:rsidRDefault="0074508F" w:rsidP="00D80176">
                    <w:r w:rsidRPr="00E66789">
                      <w:rPr>
                        <w:noProof/>
                        <w:lang w:val="en-IE" w:eastAsia="en-IE"/>
                      </w:rPr>
                      <w:drawing>
                        <wp:inline distT="0" distB="0" distL="0" distR="0">
                          <wp:extent cx="1085850" cy="1447800"/>
                          <wp:effectExtent l="0" t="0" r="0" b="0"/>
                          <wp:docPr id="5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1447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80176" w:rsidRPr="00D80176">
      <w:rPr>
        <w:color w:val="0000FF"/>
      </w:rPr>
      <w:t xml:space="preserve">  </w:t>
    </w:r>
    <w:r w:rsidR="00201F7D" w:rsidRPr="00D80176">
      <w:rPr>
        <w:color w:val="0000FF"/>
      </w:rPr>
      <w:t>St Mary's Junior School</w:t>
    </w:r>
    <w:r w:rsidR="00201F7D" w:rsidRPr="00D80176">
      <w:rPr>
        <w:color w:val="0000FF"/>
      </w:rPr>
      <w:tab/>
    </w:r>
  </w:p>
  <w:p w:rsidR="00201F7D" w:rsidRDefault="00201F7D" w:rsidP="00D80176">
    <w:pPr>
      <w:tabs>
        <w:tab w:val="left" w:pos="4820"/>
      </w:tabs>
      <w:ind w:left="-1418" w:right="-991" w:firstLine="284"/>
      <w:jc w:val="right"/>
      <w:rPr>
        <w:b/>
      </w:rPr>
    </w:pPr>
    <w:r>
      <w:tab/>
    </w:r>
    <w:proofErr w:type="spellStart"/>
    <w:r>
      <w:rPr>
        <w:b/>
      </w:rPr>
      <w:t>Rowlagh</w:t>
    </w:r>
    <w:proofErr w:type="spellEnd"/>
    <w:r>
      <w:rPr>
        <w:b/>
      </w:rPr>
      <w:t xml:space="preserve">, </w:t>
    </w:r>
    <w:proofErr w:type="spellStart"/>
    <w:r>
      <w:rPr>
        <w:b/>
      </w:rPr>
      <w:t>Clondalkin</w:t>
    </w:r>
    <w:proofErr w:type="spellEnd"/>
    <w:r>
      <w:rPr>
        <w:b/>
      </w:rPr>
      <w:t xml:space="preserve">, </w:t>
    </w:r>
    <w:smartTag w:uri="urn:schemas-microsoft-com:office:smarttags" w:element="City">
      <w:smartTag w:uri="urn:schemas-microsoft-com:office:smarttags" w:element="place">
        <w:r>
          <w:rPr>
            <w:b/>
          </w:rPr>
          <w:t>Dublin</w:t>
        </w:r>
      </w:smartTag>
    </w:smartTag>
    <w:r>
      <w:rPr>
        <w:b/>
      </w:rPr>
      <w:t xml:space="preserve"> 22</w:t>
    </w:r>
  </w:p>
  <w:p w:rsidR="00201F7D" w:rsidRDefault="00201F7D" w:rsidP="00D80176">
    <w:pPr>
      <w:tabs>
        <w:tab w:val="left" w:pos="4820"/>
      </w:tabs>
      <w:ind w:left="-1418" w:right="-991" w:firstLine="284"/>
      <w:jc w:val="right"/>
      <w:rPr>
        <w:b/>
      </w:rPr>
    </w:pPr>
    <w:r>
      <w:rPr>
        <w:b/>
      </w:rPr>
      <w:tab/>
      <w:t xml:space="preserve">Roll No. 19575J   </w:t>
    </w:r>
  </w:p>
  <w:p w:rsidR="00201F7D" w:rsidRDefault="00201F7D" w:rsidP="00D80176">
    <w:pPr>
      <w:tabs>
        <w:tab w:val="left" w:pos="4820"/>
      </w:tabs>
      <w:ind w:left="-1418" w:right="-991" w:firstLine="284"/>
      <w:jc w:val="right"/>
      <w:rPr>
        <w:b/>
      </w:rPr>
    </w:pPr>
    <w:r>
      <w:rPr>
        <w:b/>
      </w:rPr>
      <w:tab/>
      <w:t xml:space="preserve">Tel. 01-6263266 </w:t>
    </w:r>
  </w:p>
  <w:p w:rsidR="00201F7D" w:rsidRDefault="00201F7D" w:rsidP="00D80176">
    <w:pPr>
      <w:tabs>
        <w:tab w:val="left" w:pos="4820"/>
      </w:tabs>
      <w:ind w:left="-1418" w:right="-991" w:firstLine="284"/>
      <w:jc w:val="right"/>
      <w:rPr>
        <w:b/>
      </w:rPr>
    </w:pPr>
    <w:r>
      <w:rPr>
        <w:b/>
      </w:rPr>
      <w:tab/>
      <w:t>Fax: 01-6236254</w:t>
    </w:r>
  </w:p>
  <w:p w:rsidR="00B13446" w:rsidRDefault="00325F6A" w:rsidP="00D80176">
    <w:pPr>
      <w:pBdr>
        <w:bottom w:val="single" w:sz="4" w:space="1" w:color="auto"/>
      </w:pBdr>
      <w:tabs>
        <w:tab w:val="left" w:pos="4820"/>
      </w:tabs>
      <w:ind w:left="-1418" w:right="-991" w:firstLine="284"/>
      <w:jc w:val="right"/>
      <w:rPr>
        <w:b/>
      </w:rPr>
    </w:pPr>
    <w:hyperlink r:id="rId3" w:history="1">
      <w:r w:rsidR="00D80176" w:rsidRPr="00D80176">
        <w:rPr>
          <w:rStyle w:val="Hyperlink"/>
          <w:b/>
          <w:color w:val="auto"/>
          <w:u w:val="none"/>
        </w:rPr>
        <w:t>www.stmarysjnsrowlagh.ie</w:t>
      </w:r>
    </w:hyperlink>
  </w:p>
  <w:p w:rsidR="00D80176" w:rsidRPr="00D80176" w:rsidRDefault="00B13446" w:rsidP="00D80176">
    <w:pPr>
      <w:pBdr>
        <w:bottom w:val="single" w:sz="4" w:space="1" w:color="auto"/>
      </w:pBdr>
      <w:tabs>
        <w:tab w:val="left" w:pos="4820"/>
      </w:tabs>
      <w:ind w:left="-1418" w:right="-991" w:firstLine="284"/>
      <w:jc w:val="right"/>
      <w:rPr>
        <w:b/>
      </w:rPr>
    </w:pPr>
    <w:r>
      <w:rPr>
        <w:b/>
      </w:rPr>
      <w:t xml:space="preserve">e-mail: </w:t>
    </w:r>
    <w:r w:rsidR="00416E06">
      <w:rPr>
        <w:b/>
      </w:rPr>
      <w:t>office@stmarysjunior.ie</w:t>
    </w:r>
    <w:r w:rsidR="00D80176" w:rsidRPr="00D80176">
      <w:rPr>
        <w:b/>
      </w:rPr>
      <w:t xml:space="preserve"> </w:t>
    </w:r>
  </w:p>
  <w:p w:rsidR="00201F7D" w:rsidRDefault="00201F7D">
    <w:pPr>
      <w:pStyle w:val="Header"/>
      <w:ind w:left="-567" w:right="-1417" w:firstLine="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124C3"/>
    <w:multiLevelType w:val="hybridMultilevel"/>
    <w:tmpl w:val="0C1495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6AE"/>
    <w:rsid w:val="000246AE"/>
    <w:rsid w:val="0003239B"/>
    <w:rsid w:val="000374F9"/>
    <w:rsid w:val="00070435"/>
    <w:rsid w:val="00091A15"/>
    <w:rsid w:val="000B0B87"/>
    <w:rsid w:val="000D6361"/>
    <w:rsid w:val="00134A89"/>
    <w:rsid w:val="00151CC9"/>
    <w:rsid w:val="00160927"/>
    <w:rsid w:val="00172F2F"/>
    <w:rsid w:val="001843F0"/>
    <w:rsid w:val="00192CC6"/>
    <w:rsid w:val="001A3752"/>
    <w:rsid w:val="001B666C"/>
    <w:rsid w:val="001D6348"/>
    <w:rsid w:val="001E4ECD"/>
    <w:rsid w:val="0020093B"/>
    <w:rsid w:val="00201F7D"/>
    <w:rsid w:val="00202C57"/>
    <w:rsid w:val="00217F0C"/>
    <w:rsid w:val="00263DD7"/>
    <w:rsid w:val="00280DE7"/>
    <w:rsid w:val="002A7CD2"/>
    <w:rsid w:val="002C2DEB"/>
    <w:rsid w:val="00324BD6"/>
    <w:rsid w:val="00325F6A"/>
    <w:rsid w:val="00331244"/>
    <w:rsid w:val="00387B8C"/>
    <w:rsid w:val="003933F3"/>
    <w:rsid w:val="003C3518"/>
    <w:rsid w:val="003C7BF8"/>
    <w:rsid w:val="003D0B3D"/>
    <w:rsid w:val="003D37E1"/>
    <w:rsid w:val="003F6D24"/>
    <w:rsid w:val="004074E5"/>
    <w:rsid w:val="004101CC"/>
    <w:rsid w:val="0041536C"/>
    <w:rsid w:val="00416E06"/>
    <w:rsid w:val="00424C91"/>
    <w:rsid w:val="004250AA"/>
    <w:rsid w:val="0044017A"/>
    <w:rsid w:val="00465F0A"/>
    <w:rsid w:val="004B1DC6"/>
    <w:rsid w:val="004D394C"/>
    <w:rsid w:val="004D4C57"/>
    <w:rsid w:val="004D5B03"/>
    <w:rsid w:val="004E3497"/>
    <w:rsid w:val="00503F1C"/>
    <w:rsid w:val="005118D3"/>
    <w:rsid w:val="00535F22"/>
    <w:rsid w:val="00551A70"/>
    <w:rsid w:val="005723AF"/>
    <w:rsid w:val="005900D6"/>
    <w:rsid w:val="0059032C"/>
    <w:rsid w:val="00593391"/>
    <w:rsid w:val="00594896"/>
    <w:rsid w:val="005A5F86"/>
    <w:rsid w:val="005B30B5"/>
    <w:rsid w:val="005F7AED"/>
    <w:rsid w:val="006027E5"/>
    <w:rsid w:val="0062201B"/>
    <w:rsid w:val="006325F5"/>
    <w:rsid w:val="0064635E"/>
    <w:rsid w:val="00652B27"/>
    <w:rsid w:val="006538E9"/>
    <w:rsid w:val="0065618E"/>
    <w:rsid w:val="006609F6"/>
    <w:rsid w:val="00670477"/>
    <w:rsid w:val="00671B6B"/>
    <w:rsid w:val="006735FA"/>
    <w:rsid w:val="006819D6"/>
    <w:rsid w:val="00683020"/>
    <w:rsid w:val="006877F3"/>
    <w:rsid w:val="006912BA"/>
    <w:rsid w:val="006A7D64"/>
    <w:rsid w:val="006B19D1"/>
    <w:rsid w:val="006B3931"/>
    <w:rsid w:val="006F078D"/>
    <w:rsid w:val="006F137E"/>
    <w:rsid w:val="006F4A7D"/>
    <w:rsid w:val="006F6C30"/>
    <w:rsid w:val="00725CBE"/>
    <w:rsid w:val="00737C4B"/>
    <w:rsid w:val="0074508F"/>
    <w:rsid w:val="007904D0"/>
    <w:rsid w:val="00795B59"/>
    <w:rsid w:val="007A47AC"/>
    <w:rsid w:val="007C3093"/>
    <w:rsid w:val="00810923"/>
    <w:rsid w:val="008117FC"/>
    <w:rsid w:val="0082705A"/>
    <w:rsid w:val="00834AAB"/>
    <w:rsid w:val="00835A9F"/>
    <w:rsid w:val="00881ED8"/>
    <w:rsid w:val="008C1959"/>
    <w:rsid w:val="008C42A5"/>
    <w:rsid w:val="008E4264"/>
    <w:rsid w:val="008F2770"/>
    <w:rsid w:val="008F5BD0"/>
    <w:rsid w:val="00926E70"/>
    <w:rsid w:val="009331A0"/>
    <w:rsid w:val="0095663D"/>
    <w:rsid w:val="00960477"/>
    <w:rsid w:val="00974A81"/>
    <w:rsid w:val="00992784"/>
    <w:rsid w:val="009A338D"/>
    <w:rsid w:val="009A712D"/>
    <w:rsid w:val="009B55A7"/>
    <w:rsid w:val="009C65A3"/>
    <w:rsid w:val="00A06AA3"/>
    <w:rsid w:val="00A11FFD"/>
    <w:rsid w:val="00A131BF"/>
    <w:rsid w:val="00A27D30"/>
    <w:rsid w:val="00A57DC2"/>
    <w:rsid w:val="00A752C5"/>
    <w:rsid w:val="00A85E73"/>
    <w:rsid w:val="00AA2B1F"/>
    <w:rsid w:val="00AA4845"/>
    <w:rsid w:val="00AC3C8A"/>
    <w:rsid w:val="00AD6ADF"/>
    <w:rsid w:val="00AE2AE8"/>
    <w:rsid w:val="00AF264C"/>
    <w:rsid w:val="00B02575"/>
    <w:rsid w:val="00B03111"/>
    <w:rsid w:val="00B13089"/>
    <w:rsid w:val="00B13446"/>
    <w:rsid w:val="00B14AC2"/>
    <w:rsid w:val="00B24FDA"/>
    <w:rsid w:val="00B409DE"/>
    <w:rsid w:val="00B8727C"/>
    <w:rsid w:val="00BA5B02"/>
    <w:rsid w:val="00BB4994"/>
    <w:rsid w:val="00BB6E1A"/>
    <w:rsid w:val="00BE0938"/>
    <w:rsid w:val="00BE508D"/>
    <w:rsid w:val="00BF2EC2"/>
    <w:rsid w:val="00C07A7E"/>
    <w:rsid w:val="00C232C5"/>
    <w:rsid w:val="00C346DA"/>
    <w:rsid w:val="00C57641"/>
    <w:rsid w:val="00C94407"/>
    <w:rsid w:val="00C94C1D"/>
    <w:rsid w:val="00CA2451"/>
    <w:rsid w:val="00CA2F20"/>
    <w:rsid w:val="00CB3BD4"/>
    <w:rsid w:val="00CD27F5"/>
    <w:rsid w:val="00CD60C9"/>
    <w:rsid w:val="00CE1175"/>
    <w:rsid w:val="00CE7DE5"/>
    <w:rsid w:val="00CF04DE"/>
    <w:rsid w:val="00D1253E"/>
    <w:rsid w:val="00D36789"/>
    <w:rsid w:val="00D419F6"/>
    <w:rsid w:val="00D71D92"/>
    <w:rsid w:val="00D80176"/>
    <w:rsid w:val="00D875F6"/>
    <w:rsid w:val="00D93138"/>
    <w:rsid w:val="00DD433B"/>
    <w:rsid w:val="00DE5243"/>
    <w:rsid w:val="00DE6F32"/>
    <w:rsid w:val="00E20C9F"/>
    <w:rsid w:val="00E53553"/>
    <w:rsid w:val="00E53ECB"/>
    <w:rsid w:val="00E55647"/>
    <w:rsid w:val="00E7218F"/>
    <w:rsid w:val="00E90001"/>
    <w:rsid w:val="00EC1CC4"/>
    <w:rsid w:val="00EC2EC0"/>
    <w:rsid w:val="00EC5315"/>
    <w:rsid w:val="00EC55DB"/>
    <w:rsid w:val="00ED2F66"/>
    <w:rsid w:val="00F02973"/>
    <w:rsid w:val="00F16527"/>
    <w:rsid w:val="00F515E6"/>
    <w:rsid w:val="00F67DF3"/>
    <w:rsid w:val="00F716B9"/>
    <w:rsid w:val="00F83390"/>
    <w:rsid w:val="00FA2EFE"/>
    <w:rsid w:val="00FA63F4"/>
    <w:rsid w:val="00FA6A20"/>
    <w:rsid w:val="00FB42BF"/>
    <w:rsid w:val="00FC0597"/>
    <w:rsid w:val="00FF449B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DC3823B-E4D0-4E92-9780-5D682770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auto"/>
        <w:bottom w:val="thinThickSmallGap" w:sz="24" w:space="1" w:color="auto"/>
      </w:pBdr>
      <w:ind w:left="-1418" w:right="-991" w:firstLine="284"/>
      <w:outlineLvl w:val="0"/>
    </w:pPr>
    <w:rPr>
      <w:rFonts w:ascii="Garamond" w:hAnsi="Garamond"/>
      <w:b/>
      <w:sz w:val="4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b/>
    </w:rPr>
  </w:style>
  <w:style w:type="paragraph" w:styleId="BalloonText">
    <w:name w:val="Balloon Text"/>
    <w:basedOn w:val="Normal"/>
    <w:semiHidden/>
    <w:rsid w:val="00BE0938"/>
    <w:rPr>
      <w:rFonts w:ascii="Tahoma" w:hAnsi="Tahoma" w:cs="Tahoma"/>
      <w:sz w:val="16"/>
      <w:szCs w:val="16"/>
    </w:rPr>
  </w:style>
  <w:style w:type="character" w:styleId="Hyperlink">
    <w:name w:val="Hyperlink"/>
    <w:rsid w:val="00D8017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B6E1A"/>
    <w:pPr>
      <w:spacing w:before="100" w:beforeAutospacing="1" w:after="100" w:afterAutospacing="1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5F86"/>
    <w:pPr>
      <w:ind w:left="720"/>
      <w:contextualSpacing/>
    </w:pPr>
  </w:style>
  <w:style w:type="table" w:styleId="TableGrid">
    <w:name w:val="Table Grid"/>
    <w:basedOn w:val="TableNormal"/>
    <w:rsid w:val="00AF2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590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tmarysjunior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marysjunior.ie/our-school/polici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marysjnsrowlagh.i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draig%20McCabe\AppData\Roaming\Microsoft\Templates\Ne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Headed Paper</Template>
  <TotalTime>5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FOR USE AND RELEASE OF</vt:lpstr>
    </vt:vector>
  </TitlesOfParts>
  <Company>P. Mc Cabe</Company>
  <LinksUpToDate>false</LinksUpToDate>
  <CharactersWithSpaces>2147</CharactersWithSpaces>
  <SharedDoc>false</SharedDoc>
  <HLinks>
    <vt:vector size="6" baseType="variant">
      <vt:variant>
        <vt:i4>1048586</vt:i4>
      </vt:variant>
      <vt:variant>
        <vt:i4>0</vt:i4>
      </vt:variant>
      <vt:variant>
        <vt:i4>0</vt:i4>
      </vt:variant>
      <vt:variant>
        <vt:i4>5</vt:i4>
      </vt:variant>
      <vt:variant>
        <vt:lpwstr>http://www.stmarysjnsrowlagh.ie/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FOR USE AND RELEASE OF</dc:title>
  <dc:subject/>
  <dc:creator>Padraig McCabe</dc:creator>
  <cp:keywords/>
  <cp:lastModifiedBy>Principal</cp:lastModifiedBy>
  <cp:revision>6</cp:revision>
  <cp:lastPrinted>2021-05-11T12:45:00Z</cp:lastPrinted>
  <dcterms:created xsi:type="dcterms:W3CDTF">2023-01-05T19:11:00Z</dcterms:created>
  <dcterms:modified xsi:type="dcterms:W3CDTF">2023-01-10T13:20:00Z</dcterms:modified>
</cp:coreProperties>
</file>